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1" w:rsidRDefault="00981519" w:rsidP="00804B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7332CF" wp14:editId="2E70E30D">
            <wp:simplePos x="0" y="0"/>
            <wp:positionH relativeFrom="column">
              <wp:posOffset>1774190</wp:posOffset>
            </wp:positionH>
            <wp:positionV relativeFrom="paragraph">
              <wp:posOffset>-254635</wp:posOffset>
            </wp:positionV>
            <wp:extent cx="2117090" cy="1573530"/>
            <wp:effectExtent l="0" t="0" r="0" b="7620"/>
            <wp:wrapTight wrapText="bothSides">
              <wp:wrapPolygon edited="0">
                <wp:start x="8358" y="0"/>
                <wp:lineTo x="6414" y="785"/>
                <wp:lineTo x="1944" y="3661"/>
                <wp:lineTo x="1749" y="6799"/>
                <wp:lineTo x="1749" y="8630"/>
                <wp:lineTo x="0" y="9937"/>
                <wp:lineTo x="0" y="12029"/>
                <wp:lineTo x="1361" y="12814"/>
                <wp:lineTo x="1166" y="13860"/>
                <wp:lineTo x="4082" y="15690"/>
                <wp:lineTo x="7386" y="16998"/>
                <wp:lineTo x="5831" y="20136"/>
                <wp:lineTo x="6220" y="20659"/>
                <wp:lineTo x="10301" y="21443"/>
                <wp:lineTo x="11079" y="21443"/>
                <wp:lineTo x="16521" y="20920"/>
                <wp:lineTo x="17687" y="19090"/>
                <wp:lineTo x="15549" y="16998"/>
                <wp:lineTo x="19242" y="13860"/>
                <wp:lineTo x="19825" y="12814"/>
                <wp:lineTo x="18464" y="12814"/>
                <wp:lineTo x="21380" y="11768"/>
                <wp:lineTo x="21380" y="8630"/>
                <wp:lineTo x="19242" y="8630"/>
                <wp:lineTo x="19242" y="2877"/>
                <wp:lineTo x="17104" y="523"/>
                <wp:lineTo x="11856" y="0"/>
                <wp:lineTo x="83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BE1" w:rsidRDefault="00804BE1"/>
    <w:p w:rsidR="00804BE1" w:rsidRPr="00804BE1" w:rsidRDefault="00804BE1" w:rsidP="00804BE1"/>
    <w:p w:rsidR="00804BE1" w:rsidRPr="00804BE1" w:rsidRDefault="00804BE1" w:rsidP="00804BE1"/>
    <w:p w:rsidR="00804BE1" w:rsidRPr="00804BE1" w:rsidRDefault="00804BE1" w:rsidP="00804BE1"/>
    <w:p w:rsidR="00804BE1" w:rsidRPr="00804BE1" w:rsidRDefault="00804BE1" w:rsidP="00804BE1"/>
    <w:p w:rsidR="00804BE1" w:rsidRPr="00804BE1" w:rsidRDefault="00804BE1" w:rsidP="00804BE1"/>
    <w:p w:rsidR="008F5DEA" w:rsidRPr="008F5DEA" w:rsidRDefault="008F5DEA" w:rsidP="00981519">
      <w:pPr>
        <w:tabs>
          <w:tab w:val="left" w:pos="3717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D6E05" w:rsidRPr="007D5365" w:rsidRDefault="006B208B" w:rsidP="00981519">
      <w:pPr>
        <w:tabs>
          <w:tab w:val="left" w:pos="3717"/>
        </w:tabs>
        <w:jc w:val="center"/>
        <w:rPr>
          <w:rFonts w:asciiTheme="minorHAnsi" w:hAnsiTheme="minorHAnsi"/>
          <w:b/>
          <w:sz w:val="72"/>
          <w:u w:val="single"/>
        </w:rPr>
      </w:pPr>
      <w:r w:rsidRPr="007D5365">
        <w:rPr>
          <w:rFonts w:asciiTheme="minorHAnsi" w:hAnsiTheme="minorHAnsi"/>
          <w:b/>
          <w:sz w:val="72"/>
          <w:u w:val="single"/>
        </w:rPr>
        <w:t xml:space="preserve">LIME TREE SURGERY </w:t>
      </w:r>
    </w:p>
    <w:p w:rsidR="00B001DD" w:rsidRPr="007D5365" w:rsidRDefault="006B208B" w:rsidP="00981519">
      <w:pPr>
        <w:tabs>
          <w:tab w:val="left" w:pos="3717"/>
        </w:tabs>
        <w:jc w:val="center"/>
        <w:rPr>
          <w:rFonts w:asciiTheme="minorHAnsi" w:hAnsiTheme="minorHAnsi"/>
          <w:b/>
          <w:sz w:val="72"/>
          <w:u w:val="single"/>
        </w:rPr>
      </w:pPr>
      <w:r w:rsidRPr="007D5365">
        <w:rPr>
          <w:rFonts w:asciiTheme="minorHAnsi" w:hAnsiTheme="minorHAnsi"/>
          <w:b/>
          <w:sz w:val="72"/>
          <w:u w:val="single"/>
        </w:rPr>
        <w:t>REGISTRATION FORM</w:t>
      </w:r>
    </w:p>
    <w:p w:rsidR="008F5DEA" w:rsidRDefault="008F5DEA" w:rsidP="00C7611D">
      <w:pPr>
        <w:tabs>
          <w:tab w:val="left" w:pos="3717"/>
        </w:tabs>
        <w:rPr>
          <w:b/>
          <w:sz w:val="28"/>
          <w:szCs w:val="28"/>
        </w:rPr>
      </w:pPr>
    </w:p>
    <w:p w:rsidR="008F5DEA" w:rsidRDefault="008F5DEA" w:rsidP="00C7611D">
      <w:pPr>
        <w:tabs>
          <w:tab w:val="left" w:pos="3717"/>
        </w:tabs>
        <w:rPr>
          <w:b/>
          <w:sz w:val="28"/>
          <w:szCs w:val="28"/>
        </w:rPr>
      </w:pPr>
    </w:p>
    <w:p w:rsidR="00C7611D" w:rsidRDefault="00C7611D" w:rsidP="00C7611D">
      <w:pPr>
        <w:tabs>
          <w:tab w:val="left" w:pos="37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YOUR REGISTRATION FORMS CAN TAKE BETWEEN 7-10 DAYS. INCOMPL</w:t>
      </w:r>
      <w:r w:rsidR="00411B0F">
        <w:rPr>
          <w:b/>
          <w:sz w:val="28"/>
          <w:szCs w:val="28"/>
        </w:rPr>
        <w:t>ETE FORMS WILL</w:t>
      </w:r>
      <w:r w:rsidR="00EB10F1">
        <w:rPr>
          <w:b/>
          <w:sz w:val="28"/>
          <w:szCs w:val="28"/>
        </w:rPr>
        <w:t xml:space="preserve"> NOT BE PROCESSED AND WILL BE DESTROYED WITHIN 2 WEEKS.</w:t>
      </w:r>
    </w:p>
    <w:p w:rsidR="00C7611D" w:rsidRDefault="00C7611D" w:rsidP="00C7611D">
      <w:pPr>
        <w:tabs>
          <w:tab w:val="left" w:pos="3717"/>
        </w:tabs>
        <w:rPr>
          <w:b/>
          <w:sz w:val="28"/>
          <w:szCs w:val="28"/>
        </w:rPr>
      </w:pPr>
    </w:p>
    <w:p w:rsidR="00C7611D" w:rsidRDefault="006B208B" w:rsidP="00C7611D">
      <w:pPr>
        <w:tabs>
          <w:tab w:val="left" w:pos="37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YOU WILL NEED TO BRING YOUR COMPLETED FORMS PERSONALLY IN TO THE SURGERY.</w:t>
      </w:r>
    </w:p>
    <w:p w:rsidR="006B208B" w:rsidRDefault="006B208B" w:rsidP="00C7611D">
      <w:pPr>
        <w:tabs>
          <w:tab w:val="left" w:pos="3717"/>
        </w:tabs>
        <w:rPr>
          <w:b/>
          <w:sz w:val="28"/>
          <w:szCs w:val="28"/>
        </w:rPr>
      </w:pPr>
    </w:p>
    <w:p w:rsidR="006B208B" w:rsidRPr="00D314E6" w:rsidRDefault="006B208B" w:rsidP="00C7611D">
      <w:pPr>
        <w:tabs>
          <w:tab w:val="left" w:pos="37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REGISTRATION FORMS CAN BE RETURNED ON MONDAY</w:t>
      </w:r>
      <w:r w:rsidR="00972718">
        <w:rPr>
          <w:b/>
          <w:sz w:val="28"/>
          <w:szCs w:val="28"/>
        </w:rPr>
        <w:t xml:space="preserve"> OR TUESDAY</w:t>
      </w:r>
      <w:r w:rsidR="00972718" w:rsidRPr="00972718">
        <w:rPr>
          <w:b/>
          <w:sz w:val="28"/>
          <w:szCs w:val="28"/>
        </w:rPr>
        <w:t xml:space="preserve"> </w:t>
      </w:r>
      <w:r w:rsidR="00972718">
        <w:rPr>
          <w:b/>
          <w:sz w:val="28"/>
          <w:szCs w:val="28"/>
        </w:rPr>
        <w:t xml:space="preserve">BETWEEN 2.30PM AND 7.30PM, AND </w:t>
      </w:r>
      <w:r>
        <w:rPr>
          <w:b/>
          <w:sz w:val="28"/>
          <w:szCs w:val="28"/>
        </w:rPr>
        <w:t>WEDNESDAY OR FRIDAY BETWEEN 2</w:t>
      </w:r>
      <w:r w:rsidR="00972718">
        <w:rPr>
          <w:b/>
          <w:sz w:val="28"/>
          <w:szCs w:val="28"/>
        </w:rPr>
        <w:t xml:space="preserve">.30PM AND 6.00PM. </w:t>
      </w:r>
    </w:p>
    <w:p w:rsidR="00981519" w:rsidRDefault="00981519" w:rsidP="00F21812">
      <w:pPr>
        <w:tabs>
          <w:tab w:val="left" w:pos="3717"/>
        </w:tabs>
        <w:rPr>
          <w:b/>
          <w:sz w:val="28"/>
          <w:szCs w:val="28"/>
        </w:rPr>
      </w:pPr>
    </w:p>
    <w:p w:rsidR="008F5DEA" w:rsidRDefault="008F5DEA" w:rsidP="00EB10F1">
      <w:pPr>
        <w:tabs>
          <w:tab w:val="left" w:pos="3717"/>
        </w:tabs>
        <w:ind w:left="720"/>
        <w:rPr>
          <w:b/>
          <w:sz w:val="28"/>
          <w:szCs w:val="28"/>
          <w:u w:val="single"/>
        </w:rPr>
      </w:pPr>
    </w:p>
    <w:p w:rsidR="00577B8B" w:rsidRDefault="00577B8B" w:rsidP="00EB10F1">
      <w:pPr>
        <w:tabs>
          <w:tab w:val="left" w:pos="3717"/>
        </w:tabs>
        <w:ind w:left="720"/>
        <w:rPr>
          <w:b/>
          <w:sz w:val="28"/>
          <w:szCs w:val="28"/>
          <w:u w:val="single"/>
        </w:rPr>
      </w:pPr>
    </w:p>
    <w:p w:rsidR="007D5365" w:rsidRPr="008F5DEA" w:rsidRDefault="007D5365" w:rsidP="00EB10F1">
      <w:pPr>
        <w:tabs>
          <w:tab w:val="left" w:pos="3717"/>
        </w:tabs>
        <w:ind w:left="720"/>
        <w:rPr>
          <w:b/>
          <w:sz w:val="28"/>
          <w:szCs w:val="28"/>
          <w:u w:val="single"/>
        </w:rPr>
      </w:pPr>
      <w:r w:rsidRPr="008F5DEA">
        <w:rPr>
          <w:b/>
          <w:sz w:val="28"/>
          <w:szCs w:val="28"/>
          <w:u w:val="single"/>
        </w:rPr>
        <w:t xml:space="preserve">PLEASE BRING IN: </w:t>
      </w:r>
    </w:p>
    <w:p w:rsidR="00F21812" w:rsidRPr="008F5DEA" w:rsidRDefault="0013392C" w:rsidP="00F21812">
      <w:pPr>
        <w:pStyle w:val="ListParagraph"/>
        <w:numPr>
          <w:ilvl w:val="0"/>
          <w:numId w:val="1"/>
        </w:numPr>
        <w:tabs>
          <w:tab w:val="left" w:pos="3717"/>
        </w:tabs>
        <w:rPr>
          <w:b/>
          <w:sz w:val="28"/>
          <w:szCs w:val="28"/>
        </w:rPr>
      </w:pPr>
      <w:r w:rsidRPr="008F5DEA">
        <w:rPr>
          <w:b/>
          <w:sz w:val="28"/>
          <w:szCs w:val="28"/>
        </w:rPr>
        <w:t>SIGNATURE, DATE</w:t>
      </w:r>
      <w:r w:rsidR="00F21812" w:rsidRPr="008F5DEA">
        <w:rPr>
          <w:b/>
          <w:sz w:val="28"/>
          <w:szCs w:val="28"/>
        </w:rPr>
        <w:t xml:space="preserve"> &amp; NEW ADDRESS (IF APPLICABLE) ON  MEDICAL CARD </w:t>
      </w:r>
    </w:p>
    <w:p w:rsidR="0013392C" w:rsidRPr="008F5DEA" w:rsidRDefault="0013392C" w:rsidP="00F21812">
      <w:pPr>
        <w:pStyle w:val="ListParagraph"/>
        <w:numPr>
          <w:ilvl w:val="0"/>
          <w:numId w:val="1"/>
        </w:numPr>
        <w:tabs>
          <w:tab w:val="left" w:pos="3717"/>
        </w:tabs>
        <w:rPr>
          <w:b/>
          <w:sz w:val="28"/>
          <w:szCs w:val="28"/>
        </w:rPr>
      </w:pPr>
      <w:r w:rsidRPr="008F5DEA">
        <w:rPr>
          <w:b/>
          <w:sz w:val="28"/>
          <w:szCs w:val="28"/>
        </w:rPr>
        <w:t>GSM1 FORM (IF NO PREVIOUS GP IN THE UK BEFORE OR LOST MEDICAL CARD)</w:t>
      </w:r>
    </w:p>
    <w:p w:rsidR="00D314E6" w:rsidRPr="008F5DEA" w:rsidRDefault="00D314E6" w:rsidP="009D6E05">
      <w:pPr>
        <w:pStyle w:val="ListParagraph"/>
        <w:numPr>
          <w:ilvl w:val="0"/>
          <w:numId w:val="1"/>
        </w:numPr>
        <w:tabs>
          <w:tab w:val="left" w:pos="3717"/>
        </w:tabs>
        <w:rPr>
          <w:b/>
          <w:sz w:val="28"/>
          <w:szCs w:val="28"/>
        </w:rPr>
      </w:pPr>
      <w:r w:rsidRPr="008F5DEA">
        <w:rPr>
          <w:b/>
          <w:sz w:val="28"/>
          <w:szCs w:val="28"/>
        </w:rPr>
        <w:t>RED BOOK FOR CHILDREN UNDER THE AGE OF 6</w:t>
      </w:r>
    </w:p>
    <w:p w:rsidR="00D314E6" w:rsidRDefault="00D314E6" w:rsidP="00D314E6">
      <w:pPr>
        <w:tabs>
          <w:tab w:val="left" w:pos="3717"/>
        </w:tabs>
        <w:rPr>
          <w:b/>
          <w:sz w:val="28"/>
          <w:szCs w:val="28"/>
        </w:rPr>
      </w:pPr>
    </w:p>
    <w:p w:rsidR="00EB10F1" w:rsidRDefault="00EB10F1" w:rsidP="009D6E05">
      <w:pPr>
        <w:tabs>
          <w:tab w:val="left" w:pos="3717"/>
        </w:tabs>
        <w:rPr>
          <w:b/>
          <w:sz w:val="28"/>
          <w:szCs w:val="28"/>
        </w:rPr>
      </w:pPr>
    </w:p>
    <w:p w:rsidR="00577B8B" w:rsidRDefault="00577B8B" w:rsidP="009D6E05">
      <w:pPr>
        <w:tabs>
          <w:tab w:val="left" w:pos="3717"/>
        </w:tabs>
        <w:rPr>
          <w:b/>
          <w:sz w:val="28"/>
          <w:szCs w:val="28"/>
        </w:rPr>
      </w:pPr>
    </w:p>
    <w:p w:rsidR="00577B8B" w:rsidRDefault="00577B8B" w:rsidP="009D6E05">
      <w:pPr>
        <w:tabs>
          <w:tab w:val="left" w:pos="3717"/>
        </w:tabs>
        <w:rPr>
          <w:b/>
          <w:sz w:val="28"/>
          <w:szCs w:val="28"/>
        </w:rPr>
      </w:pPr>
    </w:p>
    <w:p w:rsidR="00577B8B" w:rsidRDefault="00577B8B" w:rsidP="009D6E05">
      <w:pPr>
        <w:tabs>
          <w:tab w:val="left" w:pos="3717"/>
        </w:tabs>
        <w:rPr>
          <w:b/>
          <w:sz w:val="28"/>
          <w:szCs w:val="28"/>
        </w:rPr>
      </w:pPr>
      <w:bookmarkStart w:id="0" w:name="_GoBack"/>
      <w:bookmarkEnd w:id="0"/>
    </w:p>
    <w:p w:rsidR="00577B8B" w:rsidRDefault="00577B8B" w:rsidP="009D6E05">
      <w:pPr>
        <w:tabs>
          <w:tab w:val="left" w:pos="3717"/>
        </w:tabs>
        <w:rPr>
          <w:b/>
          <w:sz w:val="28"/>
          <w:szCs w:val="28"/>
        </w:rPr>
      </w:pPr>
    </w:p>
    <w:p w:rsidR="008F5DEA" w:rsidRDefault="008F5DEA" w:rsidP="009D6E05">
      <w:pPr>
        <w:tabs>
          <w:tab w:val="left" w:pos="3717"/>
        </w:tabs>
        <w:rPr>
          <w:b/>
          <w:sz w:val="28"/>
          <w:szCs w:val="28"/>
        </w:rPr>
      </w:pPr>
    </w:p>
    <w:p w:rsidR="009D6E05" w:rsidRDefault="00411B0F" w:rsidP="009D6E05">
      <w:pPr>
        <w:tabs>
          <w:tab w:val="left" w:pos="37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CONFIRM </w:t>
      </w:r>
      <w:r w:rsidR="00EB10F1">
        <w:rPr>
          <w:b/>
          <w:sz w:val="28"/>
          <w:szCs w:val="28"/>
        </w:rPr>
        <w:t>I HAVE COMPLETED THIS FORM CORRECTLY AND PROVIDED ALL THE DETAILS NEEDED TO PROCESS MY REGISTRATION APPLICATION.</w:t>
      </w:r>
    </w:p>
    <w:p w:rsidR="00EB10F1" w:rsidRDefault="00EB10F1" w:rsidP="009D6E05">
      <w:pPr>
        <w:tabs>
          <w:tab w:val="left" w:pos="3717"/>
        </w:tabs>
        <w:rPr>
          <w:b/>
          <w:sz w:val="28"/>
          <w:szCs w:val="28"/>
        </w:rPr>
      </w:pPr>
    </w:p>
    <w:p w:rsidR="00EB10F1" w:rsidRPr="009D6E05" w:rsidRDefault="00EB10F1" w:rsidP="009D6E05">
      <w:pPr>
        <w:tabs>
          <w:tab w:val="left" w:pos="37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PATIENT SIGNATURE………………………………………………………… DATE…………………..</w:t>
      </w:r>
    </w:p>
    <w:sectPr w:rsidR="00EB10F1" w:rsidRPr="009D6E05" w:rsidSect="00EB10F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7137"/>
    <w:multiLevelType w:val="hybridMultilevel"/>
    <w:tmpl w:val="FA2AAB9E"/>
    <w:lvl w:ilvl="0" w:tplc="45680FD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1"/>
    <w:rsid w:val="0013392C"/>
    <w:rsid w:val="00165507"/>
    <w:rsid w:val="00411B0F"/>
    <w:rsid w:val="0041438D"/>
    <w:rsid w:val="004C263F"/>
    <w:rsid w:val="004E0527"/>
    <w:rsid w:val="00577B8B"/>
    <w:rsid w:val="006B208B"/>
    <w:rsid w:val="00777116"/>
    <w:rsid w:val="007D5365"/>
    <w:rsid w:val="00804BE1"/>
    <w:rsid w:val="008F5DEA"/>
    <w:rsid w:val="00972718"/>
    <w:rsid w:val="00981519"/>
    <w:rsid w:val="009D6E05"/>
    <w:rsid w:val="00A331BC"/>
    <w:rsid w:val="00B001DD"/>
    <w:rsid w:val="00B12CE4"/>
    <w:rsid w:val="00C7611D"/>
    <w:rsid w:val="00D314E6"/>
    <w:rsid w:val="00EB10F1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E1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E1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B83F-F9E5-4A80-9E5D-9609D9E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24BD6595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Godbold</dc:creator>
  <cp:lastModifiedBy>Build</cp:lastModifiedBy>
  <cp:revision>2</cp:revision>
  <cp:lastPrinted>2015-07-22T08:28:00Z</cp:lastPrinted>
  <dcterms:created xsi:type="dcterms:W3CDTF">2017-01-22T15:09:00Z</dcterms:created>
  <dcterms:modified xsi:type="dcterms:W3CDTF">2017-01-22T15:09:00Z</dcterms:modified>
</cp:coreProperties>
</file>